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63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3E63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мая  2022 года                                       № 10</w:t>
      </w:r>
    </w:p>
    <w:p w:rsidR="00493E63" w:rsidRDefault="00493E63" w:rsidP="00F9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D7B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назначении публичных слушаний по проекту решения Березовской сельской Думы «О внесении изменений в Устав Березовского сельсовета Притобольного района Курганской области»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28</w:t>
      </w:r>
      <w:r w:rsidRPr="008D7BD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06.10.2003 года №131</w:t>
      </w:r>
      <w:r w:rsidRPr="008D7BD2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Березовского сельсовета Притобольного района Курганской области,</w:t>
      </w:r>
      <w:r w:rsidRPr="008D7BD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публичные слушания на 14 часов 01 июня 2022 года в кабинете Главы Березовского сельсовета.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Березовской сельской Думы «О внесении изменении в Устав Березовского сельсовета Притобольного района Курганской области.</w:t>
      </w:r>
    </w:p>
    <w:p w:rsidR="00493E63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7B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Докладчиком по теме публичных слушаний назначить Волкова Н.В.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и проект решения Березовской сельской Думы «О внесении изменений в Устав Березовского сельсовета Притобольного района Курганской области» опубликовать в газете «Березовский вестник».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8D7BD2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3" w:rsidRPr="008D7BD2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3" w:rsidRDefault="00493E63" w:rsidP="00F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Н.В. Волкова</w:t>
      </w:r>
    </w:p>
    <w:p w:rsidR="00493E63" w:rsidRDefault="00493E63" w:rsidP="00F938FA"/>
    <w:p w:rsidR="00493E63" w:rsidRPr="00F74AE0" w:rsidRDefault="00493E63" w:rsidP="00F74AE0"/>
    <w:sectPr w:rsidR="00493E63" w:rsidRPr="00F74AE0" w:rsidSect="008B769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DA"/>
    <w:rsid w:val="0004299C"/>
    <w:rsid w:val="00055CE3"/>
    <w:rsid w:val="000B3125"/>
    <w:rsid w:val="000D51E6"/>
    <w:rsid w:val="0011416F"/>
    <w:rsid w:val="00134CEF"/>
    <w:rsid w:val="001668FE"/>
    <w:rsid w:val="00170DAE"/>
    <w:rsid w:val="00176015"/>
    <w:rsid w:val="00176053"/>
    <w:rsid w:val="00182D0A"/>
    <w:rsid w:val="00254BA3"/>
    <w:rsid w:val="002609F5"/>
    <w:rsid w:val="00280701"/>
    <w:rsid w:val="00354BBF"/>
    <w:rsid w:val="00360118"/>
    <w:rsid w:val="003D4E30"/>
    <w:rsid w:val="003E5554"/>
    <w:rsid w:val="0049210F"/>
    <w:rsid w:val="00493E63"/>
    <w:rsid w:val="004B764B"/>
    <w:rsid w:val="005A5101"/>
    <w:rsid w:val="005C65DC"/>
    <w:rsid w:val="00632F2A"/>
    <w:rsid w:val="0066526F"/>
    <w:rsid w:val="006751C2"/>
    <w:rsid w:val="00675AAF"/>
    <w:rsid w:val="006B7671"/>
    <w:rsid w:val="00711EC9"/>
    <w:rsid w:val="007734EC"/>
    <w:rsid w:val="007A06BF"/>
    <w:rsid w:val="007B5ABE"/>
    <w:rsid w:val="007D33B9"/>
    <w:rsid w:val="007E29B4"/>
    <w:rsid w:val="00841FF6"/>
    <w:rsid w:val="008B7695"/>
    <w:rsid w:val="008D7BD2"/>
    <w:rsid w:val="008F0DD1"/>
    <w:rsid w:val="00905549"/>
    <w:rsid w:val="00974612"/>
    <w:rsid w:val="009E0E4E"/>
    <w:rsid w:val="00A33656"/>
    <w:rsid w:val="00B414C5"/>
    <w:rsid w:val="00B94CDE"/>
    <w:rsid w:val="00C8154E"/>
    <w:rsid w:val="00CA2FB8"/>
    <w:rsid w:val="00CA7346"/>
    <w:rsid w:val="00CE5872"/>
    <w:rsid w:val="00DD520B"/>
    <w:rsid w:val="00E27ECB"/>
    <w:rsid w:val="00EA55DA"/>
    <w:rsid w:val="00EC01A1"/>
    <w:rsid w:val="00F74AE0"/>
    <w:rsid w:val="00F938FA"/>
    <w:rsid w:val="00FB64D6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2020-02-06T04:15:00Z</cp:lastPrinted>
  <dcterms:created xsi:type="dcterms:W3CDTF">2017-01-31T05:17:00Z</dcterms:created>
  <dcterms:modified xsi:type="dcterms:W3CDTF">2022-06-16T08:40:00Z</dcterms:modified>
</cp:coreProperties>
</file>